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9" w:rsidRDefault="009375C6">
      <w:r>
        <w:rPr>
          <w:noProof/>
        </w:rPr>
        <w:drawing>
          <wp:inline distT="0" distB="0" distL="0" distR="0">
            <wp:extent cx="2171700" cy="1524000"/>
            <wp:effectExtent l="0" t="0" r="0" b="0"/>
            <wp:docPr id="20" name="Kép 20" descr="C:\Users\Dornyay\Desktop\3. Palóc Világtalálkozó\palocszaká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ornyay\Desktop\3. Palóc Világtalálkozó\palocszakác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24001" r="12000" b="2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ge">
                  <wp:posOffset>1089025</wp:posOffset>
                </wp:positionV>
                <wp:extent cx="4347210" cy="7820660"/>
                <wp:effectExtent l="0" t="127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782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B9" w:rsidRPr="00314CB9" w:rsidRDefault="00314CB9" w:rsidP="00314CB9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Jelentkezési lap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314CB9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TAR LŐRINC BARÁTI KÖR KÖZHASZNÚ EGYESÜLET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ÁLTAL,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III.</w:t>
                            </w: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314CB9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PALÓC VILÁGTALÁLKOZÓ RENDEZVÉNY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KERETÉN BELÜL RENDEZETT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PALÓC NÉPMESEMONDÓ ELŐDÖNTŐ VERSENYÉRE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(2015. június 6., 9.30 óra)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NÉV (nagybetűvel):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bookmarkStart w:id="0" w:name="_GoBack"/>
                            <w:bookmarkEnd w:id="0"/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ISKOLA</w:t>
                            </w:r>
                            <w:r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(NEVE, CÍME):………………………………………………………………………………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KORCSOPORT (római számjelzés):</w:t>
                            </w:r>
                            <w:r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A jelentkező lakcíme, telefonszáma, e-mailje, elérhetősége: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AZ ELŐADANDÓ NÉPMESÉK</w:t>
                            </w:r>
                            <w:r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/ NÉPDALOK</w:t>
                            </w: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CÍMEI:</w:t>
                            </w:r>
                          </w:p>
                          <w:p w:rsidR="00314CB9" w:rsidRPr="00314CB9" w:rsidRDefault="00314CB9" w:rsidP="00314CB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FELKÉSZÍTŐ(K) NEVE(I):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FELKÉSZÍTŐ ELÉRHETŐSÉGE (telefon,e-mail):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A jelentkezési lapokat kitöltve </w:t>
                            </w:r>
                            <w:r w:rsidRPr="00314CB9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2015. április 15-ig</w:t>
                            </w: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e-mailben szíveskedjenek eljuttatni a </w:t>
                            </w:r>
                            <w:hyperlink r:id="rId9" w:history="1">
                              <w:r w:rsidRPr="00314CB9">
                                <w:rPr>
                                  <w:rFonts w:ascii="Verdana" w:hAnsi="Verdana" w:cs="Times New Roman"/>
                                  <w:color w:val="551A8B"/>
                                  <w:sz w:val="18"/>
                                  <w:szCs w:val="18"/>
                                  <w:u w:val="single"/>
                                </w:rPr>
                                <w:t>palocvilagtalalkozo@gmail.com</w:t>
                              </w:r>
                            </w:hyperlink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 címre. A mese szövegét kérjük csatolni!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14CB9" w:rsidRPr="00314CB9" w:rsidRDefault="00314CB9" w:rsidP="00314CB9">
                            <w:pPr>
                              <w:spacing w:after="100" w:afterAutospacing="1"/>
                              <w:rPr>
                                <w:rFonts w:ascii="Verdana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CB9">
                              <w:rPr>
                                <w:rFonts w:ascii="Verdana" w:hAnsi="Verdana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Érdeklődni a fent megadott e-mailben, valamint a 06 30 698 77 03-as mobilszámon lehet.</w:t>
                            </w:r>
                          </w:p>
                          <w:p w:rsidR="007819ED" w:rsidRDefault="00314CB9" w:rsidP="00314CB9">
                            <w:pPr>
                              <w:pStyle w:val="Cmsor3"/>
                            </w:pPr>
                            <w:r w:rsidRPr="00314CB9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14CB9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Read more: </w:t>
                            </w:r>
                            <w:hyperlink r:id="rId10" w:anchor="ixzz3Vu8IKy2x" w:history="1">
                              <w:r w:rsidRPr="00314CB9">
                                <w:rPr>
                                  <w:rFonts w:ascii="Verdana" w:hAnsi="Verdana"/>
                                  <w:color w:val="003399"/>
                                  <w:sz w:val="18"/>
                                  <w:szCs w:val="18"/>
                                  <w:u w:val="single"/>
                                </w:rPr>
                                <w:t>http://palocvilagtalalkozo.hupont.hu/7/paloc-nepmesemondo-versenyfelhivas#ixzz3Vu8IKy2x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7.1pt;margin-top:85.75pt;width:342.3pt;height:61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2S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" filled="f" stroked="f">
                <v:textbox>
                  <w:txbxContent>
                    <w:p w:rsidR="00314CB9" w:rsidRPr="00314CB9" w:rsidRDefault="00314CB9" w:rsidP="00314CB9">
                      <w:pPr>
                        <w:spacing w:after="100" w:afterAutospacing="1"/>
                        <w:jc w:val="center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Jelentkezési lap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jc w:val="center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jc w:val="center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314CB9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TAR LŐRINC BARÁTI KÖR KÖZHASZNÚ EGYESÜLET</w:t>
                      </w:r>
                      <w:r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ÁLTAL,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jc w:val="center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b/>
                          <w:color w:val="000000"/>
                          <w:sz w:val="18"/>
                          <w:szCs w:val="18"/>
                        </w:rPr>
                        <w:t>A III.</w:t>
                      </w: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314CB9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PALÓC VILÁGTALÁLKOZÓ RENDEZVÉNY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jc w:val="center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KERETÉN BELÜL RENDEZETT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jc w:val="center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PALÓC NÉPMESEMONDÓ ELŐDÖNTŐ VERSENYÉRE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jc w:val="center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(2015. június 6., 9.30 óra)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NÉV (nagybetűvel):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</w:t>
                      </w:r>
                      <w:bookmarkStart w:id="1" w:name="_GoBack"/>
                      <w:bookmarkEnd w:id="1"/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ISKOLA</w:t>
                      </w:r>
                      <w:r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 xml:space="preserve"> (NEVE, CÍME):………………………………………………………………………………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KORCSOPORT (római számjelzés):</w:t>
                      </w:r>
                      <w:r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 xml:space="preserve"> 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A jelentkező lakcíme, telefonszáma, e-mailje, elérhetősége: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AZ ELŐADANDÓ NÉPMESÉK</w:t>
                      </w:r>
                      <w:r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/ NÉPDALOK</w:t>
                      </w: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 xml:space="preserve"> CÍMEI:</w:t>
                      </w:r>
                    </w:p>
                    <w:p w:rsidR="00314CB9" w:rsidRPr="00314CB9" w:rsidRDefault="00314CB9" w:rsidP="00314CB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FELKÉSZÍTŐ(K) NEVE(I):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FELKÉSZÍTŐ ELÉRHETŐSÉGE (telefon,e-mail):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A jelentkezési lapokat kitöltve </w:t>
                      </w:r>
                      <w:r w:rsidRPr="00314CB9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2015. április 15-ig</w:t>
                      </w: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e-mailben szíveskedjenek eljuttatni a </w:t>
                      </w:r>
                      <w:hyperlink r:id="rId11" w:history="1">
                        <w:r w:rsidRPr="00314CB9">
                          <w:rPr>
                            <w:rFonts w:ascii="Verdana" w:hAnsi="Verdana" w:cs="Times New Roman"/>
                            <w:color w:val="551A8B"/>
                            <w:sz w:val="18"/>
                            <w:szCs w:val="18"/>
                            <w:u w:val="single"/>
                          </w:rPr>
                          <w:t>palocvilagtalalkozo@gmail.com</w:t>
                        </w:r>
                      </w:hyperlink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 címre. A mese szövegét kérjük csatolni!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14CB9" w:rsidRPr="00314CB9" w:rsidRDefault="00314CB9" w:rsidP="00314CB9">
                      <w:pPr>
                        <w:spacing w:after="100" w:afterAutospacing="1"/>
                        <w:rPr>
                          <w:rFonts w:ascii="Verdana" w:hAnsi="Verdana" w:cs="Times New Roman"/>
                          <w:color w:val="000000"/>
                          <w:sz w:val="18"/>
                          <w:szCs w:val="18"/>
                        </w:rPr>
                      </w:pPr>
                      <w:r w:rsidRPr="00314CB9">
                        <w:rPr>
                          <w:rFonts w:ascii="Verdana" w:hAnsi="Verdana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Érdeklődni a fent megadott e-mailben, valamint a 06 30 698 77 03-as mobilszámon lehet.</w:t>
                      </w:r>
                    </w:p>
                    <w:p w:rsidR="007819ED" w:rsidRDefault="00314CB9" w:rsidP="00314CB9">
                      <w:pPr>
                        <w:pStyle w:val="Cmsor3"/>
                      </w:pPr>
                      <w:r w:rsidRPr="00314CB9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14CB9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Read more: </w:t>
                      </w:r>
                      <w:hyperlink r:id="rId12" w:anchor="ixzz3Vu8IKy2x" w:history="1">
                        <w:r w:rsidRPr="00314CB9">
                          <w:rPr>
                            <w:rFonts w:ascii="Verdana" w:hAnsi="Verdana"/>
                            <w:color w:val="003399"/>
                            <w:sz w:val="18"/>
                            <w:szCs w:val="18"/>
                            <w:u w:val="single"/>
                          </w:rPr>
                          <w:t>http://palocvilagtalalkozo.hupont.hu/7/paloc-nepmesemondo-versenyfelhivas#ixzz3Vu8IKy2x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>
      <w:pPr>
        <w:tabs>
          <w:tab w:val="decimal" w:pos="280"/>
        </w:tabs>
      </w:pPr>
    </w:p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9375C6" w:rsidP="00314CB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3853815</wp:posOffset>
                </wp:positionH>
                <wp:positionV relativeFrom="page">
                  <wp:posOffset>5019675</wp:posOffset>
                </wp:positionV>
                <wp:extent cx="3620770" cy="4270375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427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ED" w:rsidRDefault="009375C6" w:rsidP="00314CB9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67025" cy="4181475"/>
                                  <wp:effectExtent l="0" t="0" r="9525" b="9525"/>
                                  <wp:docPr id="56" name="Kép 56" descr="C:\Users\Dornyay\Desktop\3. Palóc Világtalálkozó\A reklám helye\11092671_1627390624159832_1778063609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:\Users\Dornyay\Desktop\3. Palóc Világtalálkozó\A reklám helye\11092671_1627390624159832_1778063609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418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3.45pt;margin-top:395.25pt;width:285.1pt;height:336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k0tw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" filled="f" stroked="f">
                <v:textbox style="mso-fit-shape-to-text:t">
                  <w:txbxContent>
                    <w:p w:rsidR="007819ED" w:rsidRDefault="009375C6" w:rsidP="00314CB9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67025" cy="4181475"/>
                            <wp:effectExtent l="0" t="0" r="9525" b="9525"/>
                            <wp:docPr id="56" name="Kép 56" descr="C:\Users\Dornyay\Desktop\3. Palóc Világtalálkozó\A reklám helye\11092671_1627390624159832_1778063609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C:\Users\Dornyay\Desktop\3. Palóc Világtalálkozó\A reklám helye\11092671_1627390624159832_1778063609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418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Pr="00314CB9" w:rsidRDefault="00314CB9" w:rsidP="00314CB9"/>
    <w:p w:rsidR="00314CB9" w:rsidRDefault="00314CB9" w:rsidP="00314CB9"/>
    <w:p w:rsidR="00314CB9" w:rsidRPr="00314CB9" w:rsidRDefault="00314CB9" w:rsidP="00314CB9"/>
    <w:p w:rsidR="00314CB9" w:rsidRPr="00314CB9" w:rsidRDefault="00314CB9" w:rsidP="00314CB9"/>
    <w:p w:rsidR="009375C6" w:rsidRDefault="009375C6" w:rsidP="00314CB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375C6" w:rsidRDefault="009375C6" w:rsidP="00314CB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375C6" w:rsidRDefault="009375C6" w:rsidP="00314CB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375C6" w:rsidRDefault="009375C6" w:rsidP="00314CB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375C6" w:rsidRDefault="009375C6" w:rsidP="009375C6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819ED" w:rsidRPr="00314CB9" w:rsidRDefault="00314CB9" w:rsidP="009375C6">
      <w:pPr>
        <w:jc w:val="center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 jelentkezési lapokat kitöltve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Kiemels2"/>
          <w:rFonts w:ascii="Verdana" w:hAnsi="Verdana"/>
          <w:color w:val="000000"/>
          <w:sz w:val="18"/>
          <w:szCs w:val="18"/>
        </w:rPr>
        <w:t>2015. április 15-ig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e-mailben szíveskedjenek eljuttatni 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14" w:history="1">
        <w:r>
          <w:rPr>
            <w:rStyle w:val="Hiperhivatkozs"/>
            <w:rFonts w:ascii="Verdana" w:hAnsi="Verdana"/>
            <w:color w:val="551A8B"/>
            <w:sz w:val="18"/>
            <w:szCs w:val="18"/>
          </w:rPr>
          <w:t>palocvilagtalalkozo@gmail.com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címre. A mese szövegét kérjük csatolni!</w:t>
      </w:r>
    </w:p>
    <w:sectPr w:rsidR="007819ED" w:rsidRPr="00314CB9" w:rsidSect="00314CB9">
      <w:headerReference w:type="default" r:id="rId15"/>
      <w:pgSz w:w="11907" w:h="16839"/>
      <w:pgMar w:top="1440" w:right="198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D6" w:rsidRDefault="00972CD6">
      <w:r>
        <w:separator/>
      </w:r>
    </w:p>
  </w:endnote>
  <w:endnote w:type="continuationSeparator" w:id="0">
    <w:p w:rsidR="00972CD6" w:rsidRDefault="0097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D6" w:rsidRDefault="00972CD6">
      <w:r>
        <w:separator/>
      </w:r>
    </w:p>
  </w:footnote>
  <w:footnote w:type="continuationSeparator" w:id="0">
    <w:p w:rsidR="00972CD6" w:rsidRDefault="0097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ED" w:rsidRDefault="009375C6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5962015" cy="8838565"/>
          <wp:effectExtent l="0" t="0" r="635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883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D6C"/>
    <w:multiLevelType w:val="multilevel"/>
    <w:tmpl w:val="99CC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9"/>
    <w:rsid w:val="00314CB9"/>
    <w:rsid w:val="004533C9"/>
    <w:rsid w:val="00585F8F"/>
    <w:rsid w:val="007819ED"/>
    <w:rsid w:val="009375C6"/>
    <w:rsid w:val="00972CD6"/>
    <w:rsid w:val="00E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Trebuchet MS" w:hAnsi="Trebuchet MS" w:cs="Trebuchet MS"/>
      <w:color w:val="916B2C"/>
      <w:sz w:val="24"/>
      <w:szCs w:val="24"/>
    </w:rPr>
  </w:style>
  <w:style w:type="paragraph" w:styleId="Cmsor1">
    <w:name w:val="heading 1"/>
    <w:basedOn w:val="Norml"/>
    <w:next w:val="Norml"/>
    <w:qFormat/>
    <w:pPr>
      <w:spacing w:after="480" w:line="216" w:lineRule="auto"/>
      <w:outlineLvl w:val="0"/>
    </w:pPr>
    <w:rPr>
      <w:rFonts w:cs="Times New Roman"/>
      <w:caps/>
      <w:sz w:val="100"/>
      <w:szCs w:val="100"/>
    </w:rPr>
  </w:style>
  <w:style w:type="paragraph" w:styleId="Cmsor2">
    <w:name w:val="heading 2"/>
    <w:basedOn w:val="Norml"/>
    <w:next w:val="Norml"/>
    <w:qFormat/>
    <w:pPr>
      <w:outlineLvl w:val="1"/>
    </w:pPr>
    <w:rPr>
      <w:rFonts w:cs="Times New Roman"/>
      <w:sz w:val="60"/>
      <w:szCs w:val="60"/>
    </w:rPr>
  </w:style>
  <w:style w:type="paragraph" w:styleId="Cmsor3">
    <w:name w:val="heading 3"/>
    <w:basedOn w:val="Norml"/>
    <w:next w:val="Norml"/>
    <w:qFormat/>
    <w:pPr>
      <w:outlineLvl w:val="2"/>
    </w:pPr>
    <w:rPr>
      <w:rFonts w:cs="Times New Roman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zponzor">
    <w:name w:val="Szponzor"/>
    <w:basedOn w:val="Norml"/>
    <w:rPr>
      <w:caps/>
      <w:lang w:bidi="hu-HU"/>
    </w:rPr>
  </w:style>
  <w:style w:type="paragraph" w:customStyle="1" w:styleId="Rendezvnylersa">
    <w:name w:val="Rendezvény leírása"/>
    <w:basedOn w:val="Norml"/>
    <w:pPr>
      <w:spacing w:line="264" w:lineRule="auto"/>
    </w:pPr>
    <w:rPr>
      <w:lang w:bidi="hu-HU"/>
    </w:r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314CB9"/>
  </w:style>
  <w:style w:type="character" w:styleId="Kiemels2">
    <w:name w:val="Strong"/>
    <w:uiPriority w:val="22"/>
    <w:qFormat/>
    <w:rsid w:val="00314CB9"/>
    <w:rPr>
      <w:b/>
      <w:bCs/>
    </w:rPr>
  </w:style>
  <w:style w:type="character" w:styleId="Hiperhivatkozs">
    <w:name w:val="Hyperlink"/>
    <w:uiPriority w:val="99"/>
    <w:unhideWhenUsed/>
    <w:rsid w:val="00314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Trebuchet MS" w:hAnsi="Trebuchet MS" w:cs="Trebuchet MS"/>
      <w:color w:val="916B2C"/>
      <w:sz w:val="24"/>
      <w:szCs w:val="24"/>
    </w:rPr>
  </w:style>
  <w:style w:type="paragraph" w:styleId="Cmsor1">
    <w:name w:val="heading 1"/>
    <w:basedOn w:val="Norml"/>
    <w:next w:val="Norml"/>
    <w:qFormat/>
    <w:pPr>
      <w:spacing w:after="480" w:line="216" w:lineRule="auto"/>
      <w:outlineLvl w:val="0"/>
    </w:pPr>
    <w:rPr>
      <w:rFonts w:cs="Times New Roman"/>
      <w:caps/>
      <w:sz w:val="100"/>
      <w:szCs w:val="100"/>
    </w:rPr>
  </w:style>
  <w:style w:type="paragraph" w:styleId="Cmsor2">
    <w:name w:val="heading 2"/>
    <w:basedOn w:val="Norml"/>
    <w:next w:val="Norml"/>
    <w:qFormat/>
    <w:pPr>
      <w:outlineLvl w:val="1"/>
    </w:pPr>
    <w:rPr>
      <w:rFonts w:cs="Times New Roman"/>
      <w:sz w:val="60"/>
      <w:szCs w:val="60"/>
    </w:rPr>
  </w:style>
  <w:style w:type="paragraph" w:styleId="Cmsor3">
    <w:name w:val="heading 3"/>
    <w:basedOn w:val="Norml"/>
    <w:next w:val="Norml"/>
    <w:qFormat/>
    <w:pPr>
      <w:outlineLvl w:val="2"/>
    </w:pPr>
    <w:rPr>
      <w:rFonts w:cs="Times New Roman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zponzor">
    <w:name w:val="Szponzor"/>
    <w:basedOn w:val="Norml"/>
    <w:rPr>
      <w:caps/>
      <w:lang w:bidi="hu-HU"/>
    </w:rPr>
  </w:style>
  <w:style w:type="paragraph" w:customStyle="1" w:styleId="Rendezvnylersa">
    <w:name w:val="Rendezvény leírása"/>
    <w:basedOn w:val="Norml"/>
    <w:pPr>
      <w:spacing w:line="264" w:lineRule="auto"/>
    </w:pPr>
    <w:rPr>
      <w:lang w:bidi="hu-HU"/>
    </w:r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314CB9"/>
  </w:style>
  <w:style w:type="character" w:styleId="Kiemels2">
    <w:name w:val="Strong"/>
    <w:uiPriority w:val="22"/>
    <w:qFormat/>
    <w:rsid w:val="00314CB9"/>
    <w:rPr>
      <w:b/>
      <w:bCs/>
    </w:rPr>
  </w:style>
  <w:style w:type="character" w:styleId="Hiperhivatkozs">
    <w:name w:val="Hyperlink"/>
    <w:uiPriority w:val="99"/>
    <w:unhideWhenUsed/>
    <w:rsid w:val="00314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locvilagtalalkozo.hupont.hu/7/paloc-nepmesemondo-versenyfelhiv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locvilagtalalkozo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locvilagtalalkozo.hupont.hu/7/paloc-nepmesemondo-versenyfelhiv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ocvilagtalalkozo@gmail.com" TargetMode="External"/><Relationship Id="rId14" Type="http://schemas.openxmlformats.org/officeDocument/2006/relationships/hyperlink" Target="mailto:palocvilagtalalkoz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nyay\AppData\Roaming\Microsoft\Templates\Spring%20event%20flye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</Template>
  <TotalTime>15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Dornyay</dc:creator>
  <cp:lastModifiedBy>Dornyay</cp:lastModifiedBy>
  <cp:revision>1</cp:revision>
  <dcterms:created xsi:type="dcterms:W3CDTF">2015-03-30T20:52:00Z</dcterms:created>
  <dcterms:modified xsi:type="dcterms:W3CDTF">2015-03-30T21:08:00Z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TC010005411038</vt:lpwstr>
  </property>
</Properties>
</file>